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72CF9" w14:textId="77777777" w:rsidR="00A90C41" w:rsidRDefault="00A90C41" w:rsidP="00725091">
      <w:pPr>
        <w:rPr>
          <w:sz w:val="36"/>
          <w:szCs w:val="36"/>
        </w:rPr>
      </w:pPr>
      <w:bookmarkStart w:id="0" w:name="_Hlk52718565"/>
      <w:bookmarkEnd w:id="0"/>
      <w:r w:rsidRPr="00A90C41">
        <w:rPr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4ABE391" wp14:editId="08661055">
            <wp:simplePos x="0" y="0"/>
            <wp:positionH relativeFrom="margin">
              <wp:align>right</wp:align>
            </wp:positionH>
            <wp:positionV relativeFrom="paragraph">
              <wp:posOffset>92016</wp:posOffset>
            </wp:positionV>
            <wp:extent cx="2069465" cy="2322830"/>
            <wp:effectExtent l="0" t="0" r="6985" b="127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0C41">
        <w:rPr>
          <w:sz w:val="36"/>
          <w:szCs w:val="36"/>
        </w:rPr>
        <w:t xml:space="preserve">Klausur 30.9.2020, </w:t>
      </w:r>
    </w:p>
    <w:p w14:paraId="7CAB99EB" w14:textId="4E8D44DA" w:rsidR="00A90C41" w:rsidRDefault="00A90C41" w:rsidP="00725091">
      <w:pPr>
        <w:rPr>
          <w:sz w:val="36"/>
          <w:szCs w:val="36"/>
        </w:rPr>
      </w:pPr>
      <w:r w:rsidRPr="00A90C41">
        <w:rPr>
          <w:sz w:val="36"/>
          <w:szCs w:val="36"/>
        </w:rPr>
        <w:t>Nachträgliche Bearbeitung</w:t>
      </w:r>
    </w:p>
    <w:p w14:paraId="173B14E1" w14:textId="77777777" w:rsidR="009B0D03" w:rsidRDefault="00A90C41" w:rsidP="00A90C41">
      <w:r>
        <w:rPr>
          <w:sz w:val="36"/>
          <w:szCs w:val="36"/>
        </w:rPr>
        <w:t xml:space="preserve">A3 </w:t>
      </w:r>
      <w:r w:rsidRPr="00A90C41">
        <w:rPr>
          <w:sz w:val="28"/>
          <w:szCs w:val="28"/>
        </w:rPr>
        <w:t xml:space="preserve">Nur </w:t>
      </w:r>
      <w:proofErr w:type="spellStart"/>
      <w:r w:rsidRPr="00A90C41">
        <w:rPr>
          <w:sz w:val="28"/>
          <w:szCs w:val="28"/>
        </w:rPr>
        <w:t>i.W</w:t>
      </w:r>
      <w:proofErr w:type="spellEnd"/>
      <w:r w:rsidRPr="00A90C41">
        <w:rPr>
          <w:sz w:val="28"/>
          <w:szCs w:val="28"/>
        </w:rPr>
        <w:t>. formuliert</w:t>
      </w:r>
      <w:r w:rsidR="009B0D03" w:rsidRPr="009B0D03">
        <w:t xml:space="preserve"> </w:t>
      </w:r>
    </w:p>
    <w:p w14:paraId="4E1A618B" w14:textId="758A2336" w:rsidR="00A90C41" w:rsidRDefault="009B0D03" w:rsidP="00A90C41">
      <w:r>
        <w:t xml:space="preserve">Dargestellt ist die an den einzeln Tagen des Jahres verkaufte </w:t>
      </w:r>
      <w:proofErr w:type="gramStart"/>
      <w:r>
        <w:t>Stückzahl</w:t>
      </w:r>
      <w:r w:rsidR="005C34DF">
        <w:t xml:space="preserve"> </w:t>
      </w:r>
      <w:r>
        <w:t xml:space="preserve"> von</w:t>
      </w:r>
      <w:proofErr w:type="gramEnd"/>
      <w:r>
        <w:t xml:space="preserve"> Handys.</w:t>
      </w:r>
      <w:r w:rsidR="005C34DF">
        <w:t xml:space="preserve"> </w:t>
      </w:r>
      <w:r w:rsidR="005C34DF" w:rsidRPr="000F02C2">
        <w:rPr>
          <w:b/>
          <w:bCs/>
        </w:rPr>
        <w:t>Einheit Stück/Tag</w:t>
      </w:r>
      <w:r w:rsidR="000F02C2">
        <w:rPr>
          <w:b/>
          <w:bCs/>
        </w:rPr>
        <w:t xml:space="preserve">  </w:t>
      </w:r>
    </w:p>
    <w:p w14:paraId="6AC5731B" w14:textId="1EEE441F" w:rsidR="005C34DF" w:rsidRDefault="009B0D03" w:rsidP="00880638">
      <w:pPr>
        <w:pStyle w:val="KeinLeerraum"/>
        <w:numPr>
          <w:ilvl w:val="0"/>
          <w:numId w:val="1"/>
        </w:numPr>
      </w:pPr>
      <w:r w:rsidRPr="00A90C41">
        <w:drawing>
          <wp:anchor distT="0" distB="0" distL="114300" distR="114300" simplePos="0" relativeHeight="251659264" behindDoc="0" locked="0" layoutInCell="1" allowOverlap="1" wp14:anchorId="28DC436B" wp14:editId="7CBC6EFA">
            <wp:simplePos x="0" y="0"/>
            <wp:positionH relativeFrom="column">
              <wp:posOffset>1246326</wp:posOffset>
            </wp:positionH>
            <wp:positionV relativeFrom="paragraph">
              <wp:posOffset>250705</wp:posOffset>
            </wp:positionV>
            <wp:extent cx="2696845" cy="400050"/>
            <wp:effectExtent l="0" t="0" r="825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84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34DF">
        <w:t>7</w:t>
      </w:r>
      <w:r>
        <w:t>BE</w:t>
      </w:r>
      <w:r w:rsidR="005C34DF">
        <w:t>:</w:t>
      </w:r>
      <w:r>
        <w:t xml:space="preserve"> Ablesen: </w:t>
      </w:r>
      <w:proofErr w:type="gramStart"/>
      <w:r>
        <w:t>f(</w:t>
      </w:r>
      <w:proofErr w:type="gramEnd"/>
      <w:r>
        <w:t>60)?, Mittlere Zunahme der tgl. verkauften Handys von x=60 bis x=120? Momentane tgl. Zunahme für x=60</w:t>
      </w:r>
      <w:r w:rsidR="00A90C41">
        <w:t xml:space="preserve">, </w:t>
      </w:r>
    </w:p>
    <w:p w14:paraId="5B525E86" w14:textId="7FDB663E" w:rsidR="005C34DF" w:rsidRDefault="005C34DF" w:rsidP="003401CC">
      <w:pPr>
        <w:pStyle w:val="KeinLeerraum"/>
        <w:numPr>
          <w:ilvl w:val="0"/>
          <w:numId w:val="1"/>
        </w:numPr>
      </w:pPr>
      <w:r>
        <w:t xml:space="preserve">9BE: </w:t>
      </w:r>
      <w:proofErr w:type="gramStart"/>
      <w:r>
        <w:t>f(</w:t>
      </w:r>
      <w:proofErr w:type="gramEnd"/>
      <w:r>
        <w:t xml:space="preserve">0)=1280, f(240)=4800, </w:t>
      </w:r>
      <w:r w:rsidR="00A90C41">
        <w:t>Minimum bei x=20, momentane Zunahme an verkauften Handys bei x=120 ist 20.</w:t>
      </w:r>
      <w:r w:rsidR="00A90C41">
        <w:t xml:space="preserve"> </w:t>
      </w:r>
    </w:p>
    <w:p w14:paraId="31EAEE9B" w14:textId="63E4B5B2" w:rsidR="005C34DF" w:rsidRDefault="00A90C41" w:rsidP="005C34DF">
      <w:pPr>
        <w:pStyle w:val="KeinLeerraum"/>
        <w:ind w:left="720"/>
      </w:pPr>
      <w:r>
        <w:t>Stellen Sie das zugehörige GLS auf</w:t>
      </w:r>
      <w:r w:rsidR="009B0D03">
        <w:t xml:space="preserve">. Zeigen Sie, </w:t>
      </w:r>
      <w:proofErr w:type="gramStart"/>
      <w:r w:rsidR="009B0D03">
        <w:t>dass  f</w:t>
      </w:r>
      <w:proofErr w:type="gramEnd"/>
      <w:r w:rsidR="009B0D03">
        <w:t xml:space="preserve"> dieses Bedingungen erfüllt.</w:t>
      </w:r>
    </w:p>
    <w:p w14:paraId="45399267" w14:textId="3C07853F" w:rsidR="00A90C41" w:rsidRDefault="00A90C41" w:rsidP="005C34DF">
      <w:pPr>
        <w:pStyle w:val="KeinLeerraum"/>
        <w:numPr>
          <w:ilvl w:val="0"/>
          <w:numId w:val="1"/>
        </w:numPr>
      </w:pPr>
      <w:r>
        <w:t>Wie</w:t>
      </w:r>
      <w:r w:rsidR="009B0D03">
        <w:t xml:space="preserve"> </w:t>
      </w:r>
      <w:r>
        <w:t xml:space="preserve">viele Handys wurden maximal an einem Tag verkauft? An welchem Tag war die </w:t>
      </w:r>
      <w:r w:rsidR="009B0D03">
        <w:t>Z</w:t>
      </w:r>
      <w:r>
        <w:t>unahme verkaufter Handys</w:t>
      </w:r>
      <w:r w:rsidR="005C34DF">
        <w:t xml:space="preserve"> pro </w:t>
      </w:r>
      <w:proofErr w:type="gramStart"/>
      <w:r w:rsidR="005C34DF">
        <w:t xml:space="preserve">Tag </w:t>
      </w:r>
      <w:r>
        <w:t xml:space="preserve"> am</w:t>
      </w:r>
      <w:proofErr w:type="gramEnd"/>
      <w:r>
        <w:t xml:space="preserve"> größten? Wie</w:t>
      </w:r>
      <w:r w:rsidR="009B0D03">
        <w:t xml:space="preserve"> </w:t>
      </w:r>
      <w:r>
        <w:t>viele Handys wurden im Jahr (360Tage) verkauft?</w:t>
      </w:r>
    </w:p>
    <w:p w14:paraId="078F8972" w14:textId="49EC04C7" w:rsidR="005C34DF" w:rsidRDefault="00B548A3" w:rsidP="005C34DF">
      <w:pPr>
        <w:pStyle w:val="KeinLeerraum"/>
      </w:pPr>
      <w:r>
        <w:t>Ggb-Datei Handyfirma30.9.20A3 für a) und b) letzter Satz und c)</w:t>
      </w:r>
    </w:p>
    <w:p w14:paraId="7E802945" w14:textId="77777777" w:rsidR="00B548A3" w:rsidRDefault="00B548A3" w:rsidP="005C34DF">
      <w:pPr>
        <w:pStyle w:val="KeinLeerraum"/>
      </w:pPr>
    </w:p>
    <w:p w14:paraId="5AA29451" w14:textId="15BC3A40" w:rsidR="00B548A3" w:rsidRDefault="00B548A3" w:rsidP="005C34DF">
      <w:pPr>
        <w:pStyle w:val="KeinLeerraum"/>
      </w:pPr>
      <w:r>
        <w:t xml:space="preserve">Für b) f(x)=a x^3+b x^2+c </w:t>
      </w:r>
      <w:proofErr w:type="spellStart"/>
      <w:r>
        <w:t>x+d</w:t>
      </w:r>
      <w:proofErr w:type="spellEnd"/>
      <w:r>
        <w:t xml:space="preserve"> mit GLS</w:t>
      </w:r>
      <w:r>
        <w:t xml:space="preserve">: </w:t>
      </w:r>
      <w:proofErr w:type="gramStart"/>
      <w:r>
        <w:t>f(</w:t>
      </w:r>
      <w:proofErr w:type="gramEnd"/>
      <w:r>
        <w:t xml:space="preserve">0)=1280, f(240)=4800, </w:t>
      </w:r>
      <w:r>
        <w:t>f‘ (20)=0, f‘(120)=20</w:t>
      </w:r>
    </w:p>
    <w:p w14:paraId="7113583A" w14:textId="77777777" w:rsidR="00B548A3" w:rsidRDefault="00B548A3" w:rsidP="005C34DF">
      <w:pPr>
        <w:pStyle w:val="KeinLeerraum"/>
      </w:pPr>
    </w:p>
    <w:p w14:paraId="023D6D62" w14:textId="23DAAF73" w:rsidR="00B548A3" w:rsidRDefault="00B548A3" w:rsidP="005C34DF">
      <w:pPr>
        <w:pStyle w:val="KeinLeerraum"/>
      </w:pPr>
      <w:r>
        <w:t xml:space="preserve">Ggb-Datei </w:t>
      </w:r>
      <w:r>
        <w:t>Handyfirma30.9.20A3</w:t>
      </w:r>
      <w:r>
        <w:t>b mit CAS</w:t>
      </w:r>
    </w:p>
    <w:p w14:paraId="17898494" w14:textId="216A5943" w:rsidR="00ED578E" w:rsidRDefault="00ED578E" w:rsidP="005C34DF">
      <w:pPr>
        <w:pStyle w:val="KeinLeerraum"/>
      </w:pPr>
      <w:r w:rsidRPr="00ED578E">
        <w:rPr>
          <w:noProof/>
        </w:rPr>
        <w:drawing>
          <wp:inline distT="0" distB="0" distL="0" distR="0" wp14:anchorId="7919E133" wp14:editId="273FBAEE">
            <wp:extent cx="5132708" cy="4678771"/>
            <wp:effectExtent l="0" t="0" r="0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37" cy="468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32AAA" w14:textId="4D6AAA42" w:rsidR="005C34DF" w:rsidRDefault="005C34DF" w:rsidP="005C34DF">
      <w:pPr>
        <w:rPr>
          <w:sz w:val="36"/>
          <w:szCs w:val="36"/>
        </w:rPr>
      </w:pPr>
    </w:p>
    <w:p w14:paraId="10129519" w14:textId="77777777" w:rsidR="00B50B22" w:rsidRPr="00B50B22" w:rsidRDefault="00B50B22" w:rsidP="00B50B22">
      <w:pPr>
        <w:ind w:firstLine="708"/>
        <w:rPr>
          <w:sz w:val="36"/>
          <w:szCs w:val="36"/>
        </w:rPr>
      </w:pPr>
    </w:p>
    <w:sectPr w:rsidR="00B50B22" w:rsidRPr="00B50B22" w:rsidSect="00175B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DEB6B" w14:textId="77777777" w:rsidR="003C1365" w:rsidRDefault="003C1365" w:rsidP="00175BBC">
      <w:pPr>
        <w:spacing w:line="240" w:lineRule="auto"/>
      </w:pPr>
      <w:r>
        <w:separator/>
      </w:r>
    </w:p>
  </w:endnote>
  <w:endnote w:type="continuationSeparator" w:id="0">
    <w:p w14:paraId="44FDE78B" w14:textId="77777777" w:rsidR="003C1365" w:rsidRDefault="003C1365" w:rsidP="00175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AAC20" w14:textId="77777777" w:rsidR="00B50B22" w:rsidRDefault="00B50B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81B2C" w14:textId="4B9BD874" w:rsidR="00175BBC" w:rsidRDefault="003C1365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B50B22">
      <w:rPr>
        <w:noProof/>
      </w:rPr>
      <w:t>Handyfirma+cas.docx</w:t>
    </w:r>
    <w:r>
      <w:rPr>
        <w:noProof/>
      </w:rPr>
      <w:fldChar w:fldCharType="end"/>
    </w:r>
    <w:r w:rsidR="00175BBC">
      <w:t xml:space="preserve"> </w:t>
    </w:r>
    <w:r w:rsidR="00175BBC">
      <w:tab/>
    </w:r>
    <w:r w:rsidR="00725091">
      <w:fldChar w:fldCharType="begin"/>
    </w:r>
    <w:r w:rsidR="00725091">
      <w:instrText xml:space="preserve"> CREATEDATE  \@ "d. MMMM yyyy"  \* MERGEFORMAT </w:instrText>
    </w:r>
    <w:r w:rsidR="00725091">
      <w:fldChar w:fldCharType="separate"/>
    </w:r>
    <w:r w:rsidR="00725091">
      <w:rPr>
        <w:noProof/>
      </w:rPr>
      <w:t>4. Oktober 2020</w:t>
    </w:r>
    <w:r w:rsidR="0072509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D6D72" w14:textId="77777777" w:rsidR="00B50B22" w:rsidRDefault="00B50B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97990" w14:textId="77777777" w:rsidR="003C1365" w:rsidRDefault="003C1365" w:rsidP="00175BBC">
      <w:pPr>
        <w:spacing w:line="240" w:lineRule="auto"/>
      </w:pPr>
      <w:r>
        <w:separator/>
      </w:r>
    </w:p>
  </w:footnote>
  <w:footnote w:type="continuationSeparator" w:id="0">
    <w:p w14:paraId="35475A51" w14:textId="77777777" w:rsidR="003C1365" w:rsidRDefault="003C1365" w:rsidP="00175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4ADEB" w14:textId="77777777" w:rsidR="00B50B22" w:rsidRDefault="00B50B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37059" w14:textId="293C5773" w:rsidR="00175BBC" w:rsidRDefault="00175BBC" w:rsidP="00175BBC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A78CE0" wp14:editId="3EC62F63">
              <wp:simplePos x="0" y="0"/>
              <wp:positionH relativeFrom="margin">
                <wp:align>right</wp:align>
              </wp:positionH>
              <wp:positionV relativeFrom="paragraph">
                <wp:posOffset>192133</wp:posOffset>
              </wp:positionV>
              <wp:extent cx="6355458" cy="60456"/>
              <wp:effectExtent l="0" t="0" r="26670" b="3492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55458" cy="60456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87FD8C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9.25pt,15.15pt" to="949.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" strokecolor="#4472c4 [3204]" strokeweight="1.75pt">
              <v:stroke joinstyle="miter"/>
              <w10:wrap anchorx="margin"/>
            </v:line>
          </w:pict>
        </mc:Fallback>
      </mc:AlternateContent>
    </w:r>
    <w:r>
      <w:t xml:space="preserve">Dr. Dörte Haftendorn, z.Z. Waldorfschule LG, </w:t>
    </w:r>
    <w:proofErr w:type="spellStart"/>
    <w:r>
      <w:t>Abikurs</w:t>
    </w:r>
    <w:proofErr w:type="spellEnd"/>
    <w:r w:rsidR="00725091">
      <w:t xml:space="preserve"> 20/21</w:t>
    </w:r>
    <w:r>
      <w:t xml:space="preserve"> Mathematik: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57F86" w14:textId="77777777" w:rsidR="00B50B22" w:rsidRDefault="00B50B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B26BC"/>
    <w:multiLevelType w:val="hybridMultilevel"/>
    <w:tmpl w:val="F0F2FE2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03"/>
    <w:rsid w:val="000F02C2"/>
    <w:rsid w:val="00120E54"/>
    <w:rsid w:val="00175BBC"/>
    <w:rsid w:val="0032576C"/>
    <w:rsid w:val="003C1365"/>
    <w:rsid w:val="00412203"/>
    <w:rsid w:val="005C34DF"/>
    <w:rsid w:val="006655CB"/>
    <w:rsid w:val="00725091"/>
    <w:rsid w:val="00754D73"/>
    <w:rsid w:val="009B0D03"/>
    <w:rsid w:val="00A90C41"/>
    <w:rsid w:val="00B50B22"/>
    <w:rsid w:val="00B548A3"/>
    <w:rsid w:val="00C14E26"/>
    <w:rsid w:val="00CE326D"/>
    <w:rsid w:val="00E537B1"/>
    <w:rsid w:val="00ED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07004"/>
  <w15:chartTrackingRefBased/>
  <w15:docId w15:val="{E6DDE279-5403-4BE5-8781-1BBBA48B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KeinLeerraum"/>
    <w:qFormat/>
    <w:rsid w:val="00A90C41"/>
    <w:pPr>
      <w:spacing w:after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5BB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5BBC"/>
  </w:style>
  <w:style w:type="paragraph" w:styleId="Fuzeile">
    <w:name w:val="footer"/>
    <w:basedOn w:val="Standard"/>
    <w:link w:val="FuzeileZchn"/>
    <w:uiPriority w:val="99"/>
    <w:unhideWhenUsed/>
    <w:rsid w:val="00175BB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5BBC"/>
  </w:style>
  <w:style w:type="character" w:styleId="SchwacheHervorhebung">
    <w:name w:val="Subtle Emphasis"/>
    <w:basedOn w:val="Absatz-Standardschriftart"/>
    <w:uiPriority w:val="19"/>
    <w:qFormat/>
    <w:rsid w:val="00A90C41"/>
    <w:rPr>
      <w:i/>
      <w:iCs/>
      <w:color w:val="404040" w:themeColor="text1" w:themeTint="BF"/>
    </w:rPr>
  </w:style>
  <w:style w:type="paragraph" w:styleId="KeinLeerraum">
    <w:name w:val="No Spacing"/>
    <w:uiPriority w:val="1"/>
    <w:qFormat/>
    <w:rsid w:val="00A90C41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Handyfirma+cas.docx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Dörte Haftendorn</dc:creator>
  <cp:keywords/>
  <dc:description/>
  <cp:lastModifiedBy>Dörte Haftendorn</cp:lastModifiedBy>
  <cp:revision>3</cp:revision>
  <dcterms:created xsi:type="dcterms:W3CDTF">2020-10-05T16:15:00Z</dcterms:created>
  <dcterms:modified xsi:type="dcterms:W3CDTF">2020-10-05T18:43:00Z</dcterms:modified>
</cp:coreProperties>
</file>